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18" w:type="dxa"/>
        <w:tblLook w:val="01E0" w:firstRow="1" w:lastRow="1" w:firstColumn="1" w:lastColumn="1" w:noHBand="0" w:noVBand="0"/>
      </w:tblPr>
      <w:tblGrid>
        <w:gridCol w:w="15735"/>
        <w:gridCol w:w="283"/>
      </w:tblGrid>
      <w:tr w:rsidR="00BE35C7" w:rsidRPr="00890A71" w14:paraId="1D26E650" w14:textId="77777777" w:rsidTr="00D36789">
        <w:trPr>
          <w:trHeight w:val="2268"/>
        </w:trPr>
        <w:tc>
          <w:tcPr>
            <w:tcW w:w="15735" w:type="dxa"/>
          </w:tcPr>
          <w:p w14:paraId="1E1F022E" w14:textId="17D524A8" w:rsidR="00BE35C7" w:rsidRPr="00673420" w:rsidRDefault="007578A5" w:rsidP="00673420">
            <w:pPr>
              <w:spacing w:before="240" w:after="240"/>
              <w:jc w:val="center"/>
              <w:rPr>
                <w:b/>
                <w:color w:val="002060"/>
                <w:sz w:val="52"/>
                <w:szCs w:val="52"/>
              </w:rPr>
            </w:pPr>
            <w:r>
              <w:rPr>
                <w:b/>
                <w:color w:val="002060"/>
                <w:sz w:val="52"/>
                <w:szCs w:val="52"/>
              </w:rPr>
              <w:t>SK</w:t>
            </w:r>
            <w:r w:rsidR="00BE35C7" w:rsidRPr="00673420">
              <w:rPr>
                <w:b/>
                <w:color w:val="002060"/>
                <w:sz w:val="52"/>
                <w:szCs w:val="52"/>
              </w:rPr>
              <w:t xml:space="preserve"> ZÁSADA</w:t>
            </w:r>
            <w:r>
              <w:rPr>
                <w:b/>
                <w:color w:val="002060"/>
                <w:sz w:val="52"/>
                <w:szCs w:val="52"/>
              </w:rPr>
              <w:t xml:space="preserve"> </w:t>
            </w:r>
            <w:r w:rsidR="00BE35C7" w:rsidRPr="00673420">
              <w:rPr>
                <w:b/>
                <w:color w:val="002060"/>
                <w:sz w:val="52"/>
                <w:szCs w:val="52"/>
              </w:rPr>
              <w:t xml:space="preserve">PŘIPRAVUJE </w:t>
            </w:r>
            <w:r>
              <w:rPr>
                <w:b/>
                <w:color w:val="002060"/>
                <w:sz w:val="52"/>
                <w:szCs w:val="52"/>
              </w:rPr>
              <w:t xml:space="preserve">OBLÍBENÉ </w:t>
            </w:r>
            <w:r w:rsidR="00BE35C7" w:rsidRPr="00673420">
              <w:rPr>
                <w:b/>
                <w:color w:val="002060"/>
                <w:sz w:val="52"/>
                <w:szCs w:val="52"/>
              </w:rPr>
              <w:t>VÍKENDOVÉ</w:t>
            </w:r>
          </w:p>
          <w:p w14:paraId="26A350FD" w14:textId="66EC0510" w:rsidR="00BE35C7" w:rsidRPr="00BC07F7" w:rsidRDefault="007578A5" w:rsidP="00673420">
            <w:pPr>
              <w:spacing w:before="240" w:after="240"/>
              <w:jc w:val="center"/>
              <w:rPr>
                <w:b/>
                <w:color w:val="002060"/>
                <w:sz w:val="144"/>
                <w:szCs w:val="144"/>
              </w:rPr>
            </w:pPr>
            <w:r w:rsidRPr="00BE35C7">
              <w:rPr>
                <w:b/>
                <w:noProof/>
                <w:color w:val="002060"/>
                <w:sz w:val="32"/>
                <w:szCs w:val="32"/>
              </w:rPr>
              <w:drawing>
                <wp:anchor distT="0" distB="0" distL="114300" distR="114300" simplePos="0" relativeHeight="251668480" behindDoc="1" locked="0" layoutInCell="1" allowOverlap="1" wp14:anchorId="4D03F24A" wp14:editId="0C59682E">
                  <wp:simplePos x="0" y="0"/>
                  <wp:positionH relativeFrom="page">
                    <wp:posOffset>-304800</wp:posOffset>
                  </wp:positionH>
                  <wp:positionV relativeFrom="paragraph">
                    <wp:posOffset>755650</wp:posOffset>
                  </wp:positionV>
                  <wp:extent cx="3552825" cy="3898265"/>
                  <wp:effectExtent l="0" t="0" r="9525" b="6985"/>
                  <wp:wrapNone/>
                  <wp:docPr id="1" name="Obrázek 1" descr="C:\Users\Starostka\AppData\Local\Microsoft\Windows\INetCache\IE\94O7KW9U\IMG-20210418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rostka\AppData\Local\Microsoft\Windows\INetCache\IE\94O7KW9U\IMG-20210418-WA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552825" cy="389826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1B21" w:rsidRPr="00673420">
              <w:rPr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66432" behindDoc="1" locked="0" layoutInCell="1" allowOverlap="1" wp14:anchorId="6C45A807" wp14:editId="23F9A523">
                  <wp:simplePos x="0" y="0"/>
                  <wp:positionH relativeFrom="column">
                    <wp:posOffset>8580755</wp:posOffset>
                  </wp:positionH>
                  <wp:positionV relativeFrom="paragraph">
                    <wp:posOffset>20320</wp:posOffset>
                  </wp:positionV>
                  <wp:extent cx="768736" cy="1028560"/>
                  <wp:effectExtent l="0" t="0" r="0" b="635"/>
                  <wp:wrapNone/>
                  <wp:docPr id="4" name="obrázek 16" descr="fotb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otb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736" cy="1028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6789">
              <w:rPr>
                <w:b/>
                <w:color w:val="002060"/>
                <w:sz w:val="144"/>
                <w:szCs w:val="144"/>
              </w:rPr>
              <w:t xml:space="preserve">  </w:t>
            </w:r>
            <w:r w:rsidR="00BE35C7" w:rsidRPr="00BC07F7">
              <w:rPr>
                <w:b/>
                <w:color w:val="002060"/>
                <w:sz w:val="144"/>
                <w:szCs w:val="144"/>
              </w:rPr>
              <w:t>SK BURGERY</w:t>
            </w:r>
          </w:p>
        </w:tc>
        <w:tc>
          <w:tcPr>
            <w:tcW w:w="283" w:type="dxa"/>
          </w:tcPr>
          <w:p w14:paraId="6266CF2D" w14:textId="77777777" w:rsidR="00BE35C7" w:rsidRPr="00890A71" w:rsidRDefault="00BE35C7" w:rsidP="006C151D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E35C7" w:rsidRPr="00890A71" w14:paraId="176384A8" w14:textId="77777777" w:rsidTr="00A31B21">
        <w:trPr>
          <w:trHeight w:val="7094"/>
        </w:trPr>
        <w:tc>
          <w:tcPr>
            <w:tcW w:w="15735" w:type="dxa"/>
          </w:tcPr>
          <w:p w14:paraId="785E534A" w14:textId="205582D6" w:rsidR="00BE35C7" w:rsidRPr="007578A5" w:rsidRDefault="00BE35C7" w:rsidP="00BC07F7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  <w:p w14:paraId="55AE41FB" w14:textId="28F9058B" w:rsidR="00D36789" w:rsidRPr="00D36789" w:rsidRDefault="00A31B21" w:rsidP="00BE35C7">
            <w:pPr>
              <w:jc w:val="center"/>
              <w:rPr>
                <w:b/>
                <w:color w:val="FF0000"/>
                <w:sz w:val="96"/>
                <w:szCs w:val="96"/>
              </w:rPr>
            </w:pPr>
            <w:r>
              <w:rPr>
                <w:b/>
                <w:color w:val="FF0000"/>
                <w:sz w:val="72"/>
                <w:szCs w:val="72"/>
              </w:rPr>
              <w:t xml:space="preserve">                      </w:t>
            </w:r>
            <w:r w:rsidR="00BE35C7">
              <w:rPr>
                <w:b/>
                <w:color w:val="FF0000"/>
                <w:sz w:val="72"/>
                <w:szCs w:val="72"/>
              </w:rPr>
              <w:t xml:space="preserve"> </w:t>
            </w:r>
            <w:r w:rsidR="00BE35C7" w:rsidRPr="00D36789">
              <w:rPr>
                <w:b/>
                <w:color w:val="FF0000"/>
                <w:sz w:val="96"/>
                <w:szCs w:val="96"/>
              </w:rPr>
              <w:t>sobota 1</w:t>
            </w:r>
            <w:r w:rsidR="007578A5">
              <w:rPr>
                <w:b/>
                <w:color w:val="FF0000"/>
                <w:sz w:val="96"/>
                <w:szCs w:val="96"/>
              </w:rPr>
              <w:t>2</w:t>
            </w:r>
            <w:r w:rsidR="00BE35C7" w:rsidRPr="00D36789">
              <w:rPr>
                <w:b/>
                <w:color w:val="FF0000"/>
                <w:sz w:val="96"/>
                <w:szCs w:val="96"/>
              </w:rPr>
              <w:t xml:space="preserve">. </w:t>
            </w:r>
            <w:r w:rsidR="007578A5">
              <w:rPr>
                <w:b/>
                <w:color w:val="FF0000"/>
                <w:sz w:val="96"/>
                <w:szCs w:val="96"/>
              </w:rPr>
              <w:t>6</w:t>
            </w:r>
            <w:r w:rsidR="00BE35C7" w:rsidRPr="00D36789">
              <w:rPr>
                <w:b/>
                <w:color w:val="FF0000"/>
                <w:sz w:val="96"/>
                <w:szCs w:val="96"/>
              </w:rPr>
              <w:t>. 2021</w:t>
            </w:r>
          </w:p>
          <w:p w14:paraId="19261D04" w14:textId="0A438C34" w:rsidR="00BE35C7" w:rsidRPr="00D36789" w:rsidRDefault="00D36789" w:rsidP="00BE35C7">
            <w:pPr>
              <w:jc w:val="center"/>
              <w:rPr>
                <w:b/>
                <w:color w:val="FF0000"/>
                <w:sz w:val="96"/>
                <w:szCs w:val="96"/>
              </w:rPr>
            </w:pPr>
            <w:r>
              <w:rPr>
                <w:b/>
                <w:color w:val="FF0000"/>
                <w:sz w:val="96"/>
                <w:szCs w:val="96"/>
              </w:rPr>
              <w:t xml:space="preserve">               </w:t>
            </w:r>
            <w:r w:rsidRPr="00D36789">
              <w:rPr>
                <w:b/>
                <w:color w:val="FF0000"/>
                <w:sz w:val="96"/>
                <w:szCs w:val="96"/>
              </w:rPr>
              <w:t xml:space="preserve">  </w:t>
            </w:r>
            <w:r w:rsidR="00BE35C7" w:rsidRPr="00D36789">
              <w:rPr>
                <w:b/>
                <w:color w:val="FF0000"/>
                <w:sz w:val="96"/>
                <w:szCs w:val="96"/>
              </w:rPr>
              <w:t>neděle 1</w:t>
            </w:r>
            <w:r w:rsidR="007578A5">
              <w:rPr>
                <w:b/>
                <w:color w:val="FF0000"/>
                <w:sz w:val="96"/>
                <w:szCs w:val="96"/>
              </w:rPr>
              <w:t>3</w:t>
            </w:r>
            <w:r w:rsidR="00BE35C7" w:rsidRPr="00D36789">
              <w:rPr>
                <w:b/>
                <w:color w:val="FF0000"/>
                <w:sz w:val="96"/>
                <w:szCs w:val="96"/>
              </w:rPr>
              <w:t xml:space="preserve">. </w:t>
            </w:r>
            <w:r w:rsidR="007578A5">
              <w:rPr>
                <w:b/>
                <w:color w:val="FF0000"/>
                <w:sz w:val="96"/>
                <w:szCs w:val="96"/>
              </w:rPr>
              <w:t>6</w:t>
            </w:r>
            <w:r w:rsidR="00BE35C7" w:rsidRPr="00D36789">
              <w:rPr>
                <w:b/>
                <w:color w:val="FF0000"/>
                <w:sz w:val="96"/>
                <w:szCs w:val="96"/>
              </w:rPr>
              <w:t>. 2021</w:t>
            </w:r>
          </w:p>
          <w:p w14:paraId="3C3A0730" w14:textId="02AB56D1" w:rsidR="007578A5" w:rsidRDefault="00D36789" w:rsidP="0067342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44"/>
                <w:szCs w:val="144"/>
              </w:rPr>
              <w:t xml:space="preserve">            </w:t>
            </w:r>
          </w:p>
          <w:p w14:paraId="6633EC55" w14:textId="4E5F2C51" w:rsidR="00BE35C7" w:rsidRDefault="007578A5" w:rsidP="007578A5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2"/>
                <w:szCs w:val="12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b/>
                <w:sz w:val="96"/>
                <w:szCs w:val="96"/>
              </w:rPr>
              <w:t>od 1</w:t>
            </w:r>
            <w:r w:rsidR="00BE35C7" w:rsidRPr="007578A5">
              <w:rPr>
                <w:b/>
                <w:sz w:val="96"/>
                <w:szCs w:val="96"/>
              </w:rPr>
              <w:t>3:00</w:t>
            </w:r>
            <w:r w:rsidR="00D36789" w:rsidRPr="007578A5">
              <w:rPr>
                <w:b/>
                <w:sz w:val="96"/>
                <w:szCs w:val="96"/>
              </w:rPr>
              <w:t xml:space="preserve"> </w:t>
            </w:r>
            <w:r w:rsidR="00BE35C7" w:rsidRPr="007578A5">
              <w:rPr>
                <w:b/>
                <w:sz w:val="96"/>
                <w:szCs w:val="96"/>
              </w:rPr>
              <w:t>-</w:t>
            </w:r>
            <w:r w:rsidR="00D36789" w:rsidRPr="007578A5">
              <w:rPr>
                <w:b/>
                <w:sz w:val="96"/>
                <w:szCs w:val="96"/>
              </w:rPr>
              <w:t xml:space="preserve"> </w:t>
            </w:r>
            <w:r w:rsidR="00BE35C7" w:rsidRPr="007578A5">
              <w:rPr>
                <w:b/>
                <w:sz w:val="96"/>
                <w:szCs w:val="96"/>
              </w:rPr>
              <w:t>20:00</w:t>
            </w:r>
            <w:r>
              <w:rPr>
                <w:b/>
                <w:sz w:val="96"/>
                <w:szCs w:val="96"/>
              </w:rPr>
              <w:t xml:space="preserve"> hod.</w:t>
            </w:r>
          </w:p>
          <w:p w14:paraId="70FE5676" w14:textId="741260AA" w:rsidR="00A31B21" w:rsidRPr="00D36789" w:rsidRDefault="00A31B21" w:rsidP="00673420">
            <w:pPr>
              <w:jc w:val="center"/>
              <w:rPr>
                <w:b/>
                <w:color w:val="FF0000"/>
                <w:sz w:val="52"/>
                <w:szCs w:val="52"/>
              </w:rPr>
            </w:pPr>
          </w:p>
          <w:p w14:paraId="13F0AB45" w14:textId="55ED2AD4" w:rsidR="007578A5" w:rsidRDefault="007578A5" w:rsidP="007578A5">
            <w:pPr>
              <w:jc w:val="right"/>
              <w:rPr>
                <w:b/>
                <w:sz w:val="44"/>
                <w:szCs w:val="44"/>
              </w:rPr>
            </w:pPr>
            <w:r w:rsidRPr="00BE35C7">
              <w:rPr>
                <w:b/>
                <w:sz w:val="44"/>
                <w:szCs w:val="44"/>
              </w:rPr>
              <w:t xml:space="preserve">Stavte se </w:t>
            </w:r>
            <w:r>
              <w:rPr>
                <w:b/>
                <w:sz w:val="44"/>
                <w:szCs w:val="44"/>
              </w:rPr>
              <w:t>občerstvit na naší letní terase</w:t>
            </w:r>
            <w:r>
              <w:rPr>
                <w:b/>
                <w:sz w:val="44"/>
                <w:szCs w:val="44"/>
              </w:rPr>
              <w:t xml:space="preserve"> hospůdky Na hřišti. </w:t>
            </w:r>
          </w:p>
          <w:p w14:paraId="68D50F5D" w14:textId="2E31E28A" w:rsidR="007578A5" w:rsidRDefault="007578A5" w:rsidP="009D679A">
            <w:pPr>
              <w:jc w:val="right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K tomu</w:t>
            </w:r>
            <w:r w:rsidR="00BE35C7" w:rsidRPr="00BE35C7">
              <w:rPr>
                <w:b/>
                <w:sz w:val="44"/>
                <w:szCs w:val="44"/>
              </w:rPr>
              <w:t xml:space="preserve"> pivo Svijany 11°</w:t>
            </w:r>
            <w:r>
              <w:rPr>
                <w:b/>
                <w:sz w:val="44"/>
                <w:szCs w:val="44"/>
              </w:rPr>
              <w:t xml:space="preserve"> </w:t>
            </w:r>
            <w:r w:rsidR="00BE35C7" w:rsidRPr="00BE35C7">
              <w:rPr>
                <w:b/>
                <w:sz w:val="44"/>
                <w:szCs w:val="44"/>
              </w:rPr>
              <w:t>nebo</w:t>
            </w:r>
            <w:r>
              <w:rPr>
                <w:b/>
                <w:sz w:val="44"/>
                <w:szCs w:val="44"/>
              </w:rPr>
              <w:t xml:space="preserve"> </w:t>
            </w:r>
            <w:proofErr w:type="spellStart"/>
            <w:r w:rsidR="00BE35C7" w:rsidRPr="00BE35C7">
              <w:rPr>
                <w:b/>
                <w:sz w:val="44"/>
                <w:szCs w:val="44"/>
              </w:rPr>
              <w:t>nachmelen</w:t>
            </w:r>
            <w:r>
              <w:rPr>
                <w:b/>
                <w:sz w:val="44"/>
                <w:szCs w:val="44"/>
              </w:rPr>
              <w:t>á</w:t>
            </w:r>
            <w:proofErr w:type="spellEnd"/>
            <w:r w:rsidR="00BE35C7" w:rsidRPr="00BE35C7">
              <w:rPr>
                <w:b/>
                <w:sz w:val="44"/>
                <w:szCs w:val="44"/>
              </w:rPr>
              <w:t xml:space="preserve"> </w:t>
            </w:r>
            <w:r w:rsidR="00A31B21" w:rsidRPr="00BE35C7">
              <w:rPr>
                <w:b/>
                <w:sz w:val="44"/>
                <w:szCs w:val="44"/>
              </w:rPr>
              <w:t>Svijany 450.</w:t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 xml:space="preserve"> </w:t>
            </w:r>
          </w:p>
          <w:p w14:paraId="6847E80C" w14:textId="33527F6D" w:rsidR="00673420" w:rsidRDefault="00673420" w:rsidP="007578A5">
            <w:pPr>
              <w:jc w:val="right"/>
              <w:rPr>
                <w:b/>
                <w:sz w:val="44"/>
                <w:szCs w:val="44"/>
              </w:rPr>
            </w:pPr>
          </w:p>
          <w:p w14:paraId="71A7EF5D" w14:textId="09EBABDA" w:rsidR="00BE35C7" w:rsidRDefault="00BE35C7" w:rsidP="00673420">
            <w:pPr>
              <w:rPr>
                <w:b/>
                <w:sz w:val="44"/>
                <w:szCs w:val="44"/>
              </w:rPr>
            </w:pPr>
          </w:p>
          <w:p w14:paraId="5296BAAB" w14:textId="342A5727" w:rsidR="00D36789" w:rsidRPr="00D36789" w:rsidRDefault="00BE35C7" w:rsidP="00BE35C7">
            <w:pPr>
              <w:rPr>
                <w:b/>
                <w:color w:val="0000FF" w:themeColor="hyperlink"/>
                <w:sz w:val="32"/>
                <w:szCs w:val="32"/>
                <w:u w:val="single"/>
              </w:rPr>
            </w:pPr>
            <w:r w:rsidRPr="00BE35C7">
              <w:rPr>
                <w:b/>
                <w:sz w:val="44"/>
                <w:szCs w:val="44"/>
              </w:rPr>
              <w:t>Děkujeme za podporu a těšíme se na Vás</w:t>
            </w:r>
            <w:r w:rsidRPr="00BE35C7">
              <w:rPr>
                <w:b/>
                <w:sz w:val="21"/>
                <w:szCs w:val="21"/>
              </w:rPr>
              <w:t>.</w:t>
            </w:r>
            <w:r w:rsidR="00D36789">
              <w:rPr>
                <w:b/>
                <w:sz w:val="21"/>
                <w:szCs w:val="21"/>
              </w:rPr>
              <w:t xml:space="preserve">                                                                               </w:t>
            </w:r>
            <w:hyperlink r:id="rId9" w:history="1">
              <w:r w:rsidR="007578A5" w:rsidRPr="00F07DD8">
                <w:rPr>
                  <w:rStyle w:val="Hypertextovodkaz"/>
                  <w:b/>
                  <w:sz w:val="40"/>
                  <w:szCs w:val="40"/>
                </w:rPr>
                <w:t>www.fotbalzasada.cz</w:t>
              </w:r>
            </w:hyperlink>
          </w:p>
        </w:tc>
        <w:tc>
          <w:tcPr>
            <w:tcW w:w="283" w:type="dxa"/>
          </w:tcPr>
          <w:p w14:paraId="7B8423EF" w14:textId="77777777" w:rsidR="00BE35C7" w:rsidRPr="00BC07F7" w:rsidRDefault="00BE35C7" w:rsidP="00BC07F7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5FE4EC2F" w14:textId="0559EFAF" w:rsidR="00E46223" w:rsidRPr="008A2B32" w:rsidRDefault="00E46223" w:rsidP="00D36789">
      <w:pPr>
        <w:rPr>
          <w:b/>
          <w:color w:val="002060"/>
          <w:sz w:val="32"/>
          <w:szCs w:val="32"/>
        </w:rPr>
      </w:pPr>
    </w:p>
    <w:sectPr w:rsidR="00E46223" w:rsidRPr="008A2B32" w:rsidSect="007578A5"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F4251" w14:textId="77777777" w:rsidR="00B526C9" w:rsidRDefault="00B526C9" w:rsidP="0038400D">
      <w:r>
        <w:separator/>
      </w:r>
    </w:p>
  </w:endnote>
  <w:endnote w:type="continuationSeparator" w:id="0">
    <w:p w14:paraId="5F8D04EE" w14:textId="77777777" w:rsidR="00B526C9" w:rsidRDefault="00B526C9" w:rsidP="0038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129AE" w14:textId="77777777" w:rsidR="00B526C9" w:rsidRDefault="00B526C9" w:rsidP="0038400D">
      <w:r>
        <w:separator/>
      </w:r>
    </w:p>
  </w:footnote>
  <w:footnote w:type="continuationSeparator" w:id="0">
    <w:p w14:paraId="1644054B" w14:textId="77777777" w:rsidR="00B526C9" w:rsidRDefault="00B526C9" w:rsidP="00384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B32"/>
    <w:rsid w:val="00013051"/>
    <w:rsid w:val="0001460B"/>
    <w:rsid w:val="00015641"/>
    <w:rsid w:val="000377E7"/>
    <w:rsid w:val="00046AE7"/>
    <w:rsid w:val="00061AF7"/>
    <w:rsid w:val="00061DBE"/>
    <w:rsid w:val="00071472"/>
    <w:rsid w:val="00080B27"/>
    <w:rsid w:val="000A113C"/>
    <w:rsid w:val="000A5B7B"/>
    <w:rsid w:val="000A67E4"/>
    <w:rsid w:val="000C0984"/>
    <w:rsid w:val="000C18CE"/>
    <w:rsid w:val="000D0EA9"/>
    <w:rsid w:val="000D21BC"/>
    <w:rsid w:val="000E1B66"/>
    <w:rsid w:val="000F7F51"/>
    <w:rsid w:val="001014B2"/>
    <w:rsid w:val="00146EB0"/>
    <w:rsid w:val="001569D1"/>
    <w:rsid w:val="00183A91"/>
    <w:rsid w:val="00191DF4"/>
    <w:rsid w:val="001A1F6E"/>
    <w:rsid w:val="001A5870"/>
    <w:rsid w:val="001C420F"/>
    <w:rsid w:val="001C43A1"/>
    <w:rsid w:val="001C5401"/>
    <w:rsid w:val="001D166F"/>
    <w:rsid w:val="001D215C"/>
    <w:rsid w:val="001D4650"/>
    <w:rsid w:val="001D7C45"/>
    <w:rsid w:val="00243304"/>
    <w:rsid w:val="00255D80"/>
    <w:rsid w:val="00256645"/>
    <w:rsid w:val="0028113A"/>
    <w:rsid w:val="002851B4"/>
    <w:rsid w:val="002922A2"/>
    <w:rsid w:val="002E1826"/>
    <w:rsid w:val="002F12F9"/>
    <w:rsid w:val="002F16FB"/>
    <w:rsid w:val="0030787C"/>
    <w:rsid w:val="00376855"/>
    <w:rsid w:val="0038400D"/>
    <w:rsid w:val="003B7338"/>
    <w:rsid w:val="003E2139"/>
    <w:rsid w:val="003E2935"/>
    <w:rsid w:val="00403EA4"/>
    <w:rsid w:val="004170F3"/>
    <w:rsid w:val="00446E9C"/>
    <w:rsid w:val="00472042"/>
    <w:rsid w:val="00483B8F"/>
    <w:rsid w:val="004D3D53"/>
    <w:rsid w:val="00500EBE"/>
    <w:rsid w:val="00502848"/>
    <w:rsid w:val="00514D86"/>
    <w:rsid w:val="00516F19"/>
    <w:rsid w:val="005239CD"/>
    <w:rsid w:val="00530C4E"/>
    <w:rsid w:val="005334F4"/>
    <w:rsid w:val="0055129F"/>
    <w:rsid w:val="005525F1"/>
    <w:rsid w:val="0056309C"/>
    <w:rsid w:val="00581EAC"/>
    <w:rsid w:val="00586531"/>
    <w:rsid w:val="005C2D5C"/>
    <w:rsid w:val="005C693D"/>
    <w:rsid w:val="005D2244"/>
    <w:rsid w:val="005D4715"/>
    <w:rsid w:val="00630068"/>
    <w:rsid w:val="0063288D"/>
    <w:rsid w:val="0063575E"/>
    <w:rsid w:val="00637653"/>
    <w:rsid w:val="00673420"/>
    <w:rsid w:val="00680100"/>
    <w:rsid w:val="00686709"/>
    <w:rsid w:val="006874EA"/>
    <w:rsid w:val="0069603A"/>
    <w:rsid w:val="006C0178"/>
    <w:rsid w:val="006C151D"/>
    <w:rsid w:val="006C64E0"/>
    <w:rsid w:val="006D0F9E"/>
    <w:rsid w:val="006D13D1"/>
    <w:rsid w:val="00720462"/>
    <w:rsid w:val="00752E11"/>
    <w:rsid w:val="007531E0"/>
    <w:rsid w:val="007578A5"/>
    <w:rsid w:val="00766334"/>
    <w:rsid w:val="0079538D"/>
    <w:rsid w:val="007B4DFC"/>
    <w:rsid w:val="007C296A"/>
    <w:rsid w:val="007C59D9"/>
    <w:rsid w:val="007E5435"/>
    <w:rsid w:val="00800163"/>
    <w:rsid w:val="0082548C"/>
    <w:rsid w:val="008415AA"/>
    <w:rsid w:val="008520E3"/>
    <w:rsid w:val="00854087"/>
    <w:rsid w:val="00854DF3"/>
    <w:rsid w:val="008710CF"/>
    <w:rsid w:val="008774DC"/>
    <w:rsid w:val="00886208"/>
    <w:rsid w:val="00886616"/>
    <w:rsid w:val="00890A71"/>
    <w:rsid w:val="008A2B32"/>
    <w:rsid w:val="008B4CE3"/>
    <w:rsid w:val="008B579B"/>
    <w:rsid w:val="008B6EAA"/>
    <w:rsid w:val="008C72CD"/>
    <w:rsid w:val="008E2815"/>
    <w:rsid w:val="008E462F"/>
    <w:rsid w:val="008E5018"/>
    <w:rsid w:val="008F36D5"/>
    <w:rsid w:val="008F3948"/>
    <w:rsid w:val="00906FFC"/>
    <w:rsid w:val="009224AC"/>
    <w:rsid w:val="009531CF"/>
    <w:rsid w:val="009742CE"/>
    <w:rsid w:val="00993A70"/>
    <w:rsid w:val="009D679A"/>
    <w:rsid w:val="009F5359"/>
    <w:rsid w:val="009F6EA9"/>
    <w:rsid w:val="00A179B9"/>
    <w:rsid w:val="00A31B21"/>
    <w:rsid w:val="00A333E4"/>
    <w:rsid w:val="00A52AD0"/>
    <w:rsid w:val="00A55462"/>
    <w:rsid w:val="00A605C1"/>
    <w:rsid w:val="00A81AD2"/>
    <w:rsid w:val="00A85B0F"/>
    <w:rsid w:val="00A87D72"/>
    <w:rsid w:val="00AC233F"/>
    <w:rsid w:val="00AD0007"/>
    <w:rsid w:val="00AD792D"/>
    <w:rsid w:val="00B02EAC"/>
    <w:rsid w:val="00B079B9"/>
    <w:rsid w:val="00B456FB"/>
    <w:rsid w:val="00B526C9"/>
    <w:rsid w:val="00B721C2"/>
    <w:rsid w:val="00B7490A"/>
    <w:rsid w:val="00BA1DCF"/>
    <w:rsid w:val="00BC07F7"/>
    <w:rsid w:val="00BE0533"/>
    <w:rsid w:val="00BE1101"/>
    <w:rsid w:val="00BE35C7"/>
    <w:rsid w:val="00BE7649"/>
    <w:rsid w:val="00BF080B"/>
    <w:rsid w:val="00BF34F2"/>
    <w:rsid w:val="00C058D0"/>
    <w:rsid w:val="00C07538"/>
    <w:rsid w:val="00C11E76"/>
    <w:rsid w:val="00C17DEE"/>
    <w:rsid w:val="00C43F0A"/>
    <w:rsid w:val="00C82355"/>
    <w:rsid w:val="00C94835"/>
    <w:rsid w:val="00CB6EE7"/>
    <w:rsid w:val="00CC4256"/>
    <w:rsid w:val="00CD21A1"/>
    <w:rsid w:val="00CE272E"/>
    <w:rsid w:val="00CF22C7"/>
    <w:rsid w:val="00D36789"/>
    <w:rsid w:val="00D510F7"/>
    <w:rsid w:val="00D551FF"/>
    <w:rsid w:val="00D62F8E"/>
    <w:rsid w:val="00DB0966"/>
    <w:rsid w:val="00DC5C93"/>
    <w:rsid w:val="00DE44DC"/>
    <w:rsid w:val="00DF47DC"/>
    <w:rsid w:val="00DF768C"/>
    <w:rsid w:val="00E17278"/>
    <w:rsid w:val="00E46223"/>
    <w:rsid w:val="00E77B36"/>
    <w:rsid w:val="00E81D19"/>
    <w:rsid w:val="00E82EE7"/>
    <w:rsid w:val="00E838DB"/>
    <w:rsid w:val="00E85AC2"/>
    <w:rsid w:val="00E941F9"/>
    <w:rsid w:val="00EA001F"/>
    <w:rsid w:val="00EB0F17"/>
    <w:rsid w:val="00EB4B3A"/>
    <w:rsid w:val="00EC316A"/>
    <w:rsid w:val="00EC7A5F"/>
    <w:rsid w:val="00EF3946"/>
    <w:rsid w:val="00F20F86"/>
    <w:rsid w:val="00F21B93"/>
    <w:rsid w:val="00F24A4C"/>
    <w:rsid w:val="00F72100"/>
    <w:rsid w:val="00F95A0D"/>
    <w:rsid w:val="00FD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513447"/>
  <w15:docId w15:val="{5C691EB6-E2CA-4BEC-A9BA-A3A6C085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D465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45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4170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170F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3840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8400D"/>
    <w:rPr>
      <w:sz w:val="24"/>
      <w:szCs w:val="24"/>
    </w:rPr>
  </w:style>
  <w:style w:type="paragraph" w:styleId="Zpat">
    <w:name w:val="footer"/>
    <w:basedOn w:val="Normln"/>
    <w:link w:val="ZpatChar"/>
    <w:rsid w:val="003840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8400D"/>
    <w:rPr>
      <w:sz w:val="24"/>
      <w:szCs w:val="24"/>
    </w:rPr>
  </w:style>
  <w:style w:type="character" w:styleId="Hypertextovodkaz">
    <w:name w:val="Hyperlink"/>
    <w:basedOn w:val="Standardnpsmoodstavce"/>
    <w:unhideWhenUsed/>
    <w:rsid w:val="005334F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57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5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9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75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7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9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23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2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91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1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398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05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473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395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545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969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797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81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otbalzasada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a\Contacts\Documents\fotbalov&#253;%20plak&#225;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0B1B0-3F32-4086-8AA3-BB953988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fotbalový plakát</Template>
  <TotalTime>1</TotalTime>
  <Pages>1</Pages>
  <Words>89</Words>
  <Characters>527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Bytové interiéry s.r.o.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Aja</dc:creator>
  <cp:lastModifiedBy>Růžička Petr</cp:lastModifiedBy>
  <cp:revision>2</cp:revision>
  <cp:lastPrinted>2021-05-14T09:13:00Z</cp:lastPrinted>
  <dcterms:created xsi:type="dcterms:W3CDTF">2021-06-10T07:45:00Z</dcterms:created>
  <dcterms:modified xsi:type="dcterms:W3CDTF">2021-06-10T07:45:00Z</dcterms:modified>
</cp:coreProperties>
</file>