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ook w:val="01E0" w:firstRow="1" w:lastRow="1" w:firstColumn="1" w:lastColumn="1" w:noHBand="0" w:noVBand="0"/>
      </w:tblPr>
      <w:tblGrid>
        <w:gridCol w:w="15735"/>
        <w:gridCol w:w="283"/>
      </w:tblGrid>
      <w:tr w:rsidR="00BE35C7" w:rsidRPr="00890A71" w:rsidTr="00D36789">
        <w:trPr>
          <w:trHeight w:val="2268"/>
        </w:trPr>
        <w:tc>
          <w:tcPr>
            <w:tcW w:w="15735" w:type="dxa"/>
          </w:tcPr>
          <w:p w:rsidR="00BE35C7" w:rsidRPr="00673420" w:rsidRDefault="00BE35C7" w:rsidP="00673420">
            <w:pPr>
              <w:spacing w:before="240" w:after="240"/>
              <w:jc w:val="center"/>
              <w:rPr>
                <w:b/>
                <w:color w:val="002060"/>
                <w:sz w:val="52"/>
                <w:szCs w:val="52"/>
              </w:rPr>
            </w:pPr>
            <w:r w:rsidRPr="00673420">
              <w:rPr>
                <w:b/>
                <w:color w:val="002060"/>
                <w:sz w:val="52"/>
                <w:szCs w:val="52"/>
              </w:rPr>
              <w:t>FOTBALOVÝ KLUB ZÁSADA PŘIPRAVUJE VÍKENDOVÉ</w:t>
            </w:r>
          </w:p>
          <w:p w:rsidR="00BE35C7" w:rsidRPr="00BC07F7" w:rsidRDefault="00A31B21" w:rsidP="00673420">
            <w:pPr>
              <w:spacing w:before="240" w:after="240"/>
              <w:jc w:val="center"/>
              <w:rPr>
                <w:b/>
                <w:color w:val="002060"/>
                <w:sz w:val="144"/>
                <w:szCs w:val="144"/>
              </w:rPr>
            </w:pPr>
            <w:r w:rsidRPr="00673420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0CA3D079" wp14:editId="038159E6">
                  <wp:simplePos x="0" y="0"/>
                  <wp:positionH relativeFrom="column">
                    <wp:posOffset>8580755</wp:posOffset>
                  </wp:positionH>
                  <wp:positionV relativeFrom="paragraph">
                    <wp:posOffset>20320</wp:posOffset>
                  </wp:positionV>
                  <wp:extent cx="768736" cy="1028560"/>
                  <wp:effectExtent l="0" t="0" r="0" b="635"/>
                  <wp:wrapNone/>
                  <wp:docPr id="4" name="obrázek 16" descr="fot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36" cy="102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789">
              <w:rPr>
                <w:b/>
                <w:color w:val="002060"/>
                <w:sz w:val="144"/>
                <w:szCs w:val="144"/>
              </w:rPr>
              <w:t xml:space="preserve">  </w:t>
            </w:r>
            <w:r w:rsidR="00BE35C7" w:rsidRPr="00BC07F7">
              <w:rPr>
                <w:b/>
                <w:color w:val="002060"/>
                <w:sz w:val="144"/>
                <w:szCs w:val="144"/>
              </w:rPr>
              <w:t>SK BURGERY</w:t>
            </w:r>
          </w:p>
        </w:tc>
        <w:tc>
          <w:tcPr>
            <w:tcW w:w="283" w:type="dxa"/>
          </w:tcPr>
          <w:p w:rsidR="00BE35C7" w:rsidRPr="00890A71" w:rsidRDefault="00BE35C7" w:rsidP="006C151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35C7" w:rsidRPr="00890A71" w:rsidTr="00A31B21">
        <w:trPr>
          <w:trHeight w:val="7094"/>
        </w:trPr>
        <w:tc>
          <w:tcPr>
            <w:tcW w:w="15735" w:type="dxa"/>
          </w:tcPr>
          <w:p w:rsidR="00BE35C7" w:rsidRPr="00BF34F2" w:rsidRDefault="00D36789" w:rsidP="00BC07F7">
            <w:pPr>
              <w:jc w:val="both"/>
              <w:rPr>
                <w:b/>
                <w:color w:val="FF0000"/>
                <w:sz w:val="40"/>
                <w:szCs w:val="40"/>
              </w:rPr>
            </w:pPr>
            <w:r w:rsidRPr="00BE35C7">
              <w:rPr>
                <w:b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450E7C30" wp14:editId="57BF0CA3">
                  <wp:simplePos x="0" y="0"/>
                  <wp:positionH relativeFrom="page">
                    <wp:posOffset>-389890</wp:posOffset>
                  </wp:positionH>
                  <wp:positionV relativeFrom="paragraph">
                    <wp:posOffset>-685165</wp:posOffset>
                  </wp:positionV>
                  <wp:extent cx="3552825" cy="3898735"/>
                  <wp:effectExtent l="0" t="0" r="0" b="6985"/>
                  <wp:wrapNone/>
                  <wp:docPr id="1" name="Obrázek 1" descr="C:\Users\Starostka\AppData\Local\Microsoft\Windows\INetCache\IE\94O7KW9U\IMG-202104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rostka\AppData\Local\Microsoft\Windows\INetCache\IE\94O7KW9U\IMG-2021041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52825" cy="38987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6789" w:rsidRPr="00D36789" w:rsidRDefault="00A31B21" w:rsidP="00BE35C7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                    </w:t>
            </w:r>
            <w:r w:rsidR="00BE35C7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>sobota 15. 5. 2021</w:t>
            </w:r>
          </w:p>
          <w:p w:rsidR="00BE35C7" w:rsidRPr="00D36789" w:rsidRDefault="00D36789" w:rsidP="00BE35C7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 xml:space="preserve">               </w:t>
            </w:r>
            <w:r w:rsidRPr="00D36789">
              <w:rPr>
                <w:b/>
                <w:color w:val="FF0000"/>
                <w:sz w:val="96"/>
                <w:szCs w:val="96"/>
              </w:rPr>
              <w:t xml:space="preserve">  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>neděle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 xml:space="preserve"> 16. 5. 2021</w:t>
            </w:r>
          </w:p>
          <w:p w:rsidR="00BE35C7" w:rsidRDefault="00D36789" w:rsidP="00673420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          </w:t>
            </w:r>
            <w:r w:rsidR="00BE35C7" w:rsidRPr="00BC07F7">
              <w:rPr>
                <w:b/>
                <w:sz w:val="144"/>
                <w:szCs w:val="144"/>
              </w:rPr>
              <w:t>13:00</w:t>
            </w:r>
            <w:r>
              <w:rPr>
                <w:b/>
                <w:sz w:val="144"/>
                <w:szCs w:val="144"/>
              </w:rPr>
              <w:t xml:space="preserve"> </w:t>
            </w:r>
            <w:r w:rsidR="00BE35C7" w:rsidRPr="00BC07F7">
              <w:rPr>
                <w:b/>
                <w:sz w:val="144"/>
                <w:szCs w:val="144"/>
              </w:rPr>
              <w:t>-</w:t>
            </w:r>
            <w:r>
              <w:rPr>
                <w:b/>
                <w:sz w:val="144"/>
                <w:szCs w:val="144"/>
              </w:rPr>
              <w:t xml:space="preserve"> </w:t>
            </w:r>
            <w:r w:rsidR="00BE35C7" w:rsidRPr="00BC07F7">
              <w:rPr>
                <w:b/>
                <w:sz w:val="144"/>
                <w:szCs w:val="144"/>
              </w:rPr>
              <w:t>20:00</w:t>
            </w:r>
          </w:p>
          <w:p w:rsidR="00A31B21" w:rsidRPr="00D36789" w:rsidRDefault="00A31B21" w:rsidP="0067342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  <w:p w:rsidR="00673420" w:rsidRDefault="00BE35C7" w:rsidP="00673420">
            <w:pPr>
              <w:rPr>
                <w:b/>
                <w:sz w:val="44"/>
                <w:szCs w:val="44"/>
              </w:rPr>
            </w:pPr>
            <w:r w:rsidRPr="00BE35C7">
              <w:rPr>
                <w:b/>
                <w:sz w:val="44"/>
                <w:szCs w:val="44"/>
              </w:rPr>
              <w:t xml:space="preserve">Přibrat si můžete pivo Svijany 11°nebo nachmelenou </w:t>
            </w:r>
            <w:r w:rsidR="00A31B21" w:rsidRPr="00BE35C7">
              <w:rPr>
                <w:b/>
                <w:sz w:val="44"/>
                <w:szCs w:val="44"/>
              </w:rPr>
              <w:t>Svijany 450.</w:t>
            </w:r>
          </w:p>
          <w:p w:rsidR="00673420" w:rsidRDefault="00BE35C7" w:rsidP="00673420">
            <w:pPr>
              <w:rPr>
                <w:b/>
                <w:sz w:val="44"/>
                <w:szCs w:val="44"/>
              </w:rPr>
            </w:pPr>
            <w:r w:rsidRPr="00BE35C7">
              <w:rPr>
                <w:b/>
                <w:sz w:val="44"/>
                <w:szCs w:val="44"/>
              </w:rPr>
              <w:t xml:space="preserve">Stavte se u našeho okénka nebo si objednávejte předem </w:t>
            </w:r>
          </w:p>
          <w:p w:rsidR="00673420" w:rsidRPr="00BE35C7" w:rsidRDefault="00BE35C7" w:rsidP="00673420">
            <w:pPr>
              <w:rPr>
                <w:b/>
                <w:sz w:val="44"/>
                <w:szCs w:val="44"/>
              </w:rPr>
            </w:pPr>
            <w:r w:rsidRPr="00BE35C7">
              <w:rPr>
                <w:b/>
                <w:sz w:val="44"/>
                <w:szCs w:val="44"/>
              </w:rPr>
              <w:t xml:space="preserve">telefonicky  </w:t>
            </w:r>
            <w:r w:rsidR="00673420" w:rsidRPr="00BE35C7">
              <w:rPr>
                <w:b/>
                <w:sz w:val="44"/>
                <w:szCs w:val="44"/>
              </w:rPr>
              <w:t>na tel. 777 775 011 nebo 606 655 595.</w:t>
            </w:r>
          </w:p>
          <w:p w:rsidR="00BE35C7" w:rsidRDefault="00BE35C7" w:rsidP="00673420">
            <w:pPr>
              <w:rPr>
                <w:b/>
                <w:sz w:val="44"/>
                <w:szCs w:val="44"/>
              </w:rPr>
            </w:pPr>
          </w:p>
          <w:p w:rsidR="00D36789" w:rsidRPr="00D36789" w:rsidRDefault="00BE35C7" w:rsidP="00BE35C7">
            <w:pPr>
              <w:rPr>
                <w:b/>
                <w:color w:val="0000FF" w:themeColor="hyperlink"/>
                <w:sz w:val="32"/>
                <w:szCs w:val="32"/>
                <w:u w:val="single"/>
              </w:rPr>
            </w:pPr>
            <w:r w:rsidRPr="00BE35C7">
              <w:rPr>
                <w:b/>
                <w:sz w:val="44"/>
                <w:szCs w:val="44"/>
              </w:rPr>
              <w:t>Děkujeme za podporu a těšíme se na Vás</w:t>
            </w:r>
            <w:r w:rsidRPr="00BE35C7">
              <w:rPr>
                <w:b/>
                <w:sz w:val="21"/>
                <w:szCs w:val="21"/>
              </w:rPr>
              <w:t>.</w:t>
            </w:r>
            <w:r w:rsidR="00D36789">
              <w:rPr>
                <w:b/>
                <w:sz w:val="21"/>
                <w:szCs w:val="21"/>
              </w:rPr>
              <w:t xml:space="preserve">                                                                                      </w:t>
            </w:r>
            <w:r w:rsidRPr="00D36789">
              <w:rPr>
                <w:rStyle w:val="Hypertextovodkaz"/>
                <w:b/>
                <w:sz w:val="32"/>
                <w:szCs w:val="32"/>
              </w:rPr>
              <w:t>www.fotbalzasada.cz</w:t>
            </w:r>
          </w:p>
        </w:tc>
        <w:tc>
          <w:tcPr>
            <w:tcW w:w="283" w:type="dxa"/>
          </w:tcPr>
          <w:p w:rsidR="00BE35C7" w:rsidRPr="00BC07F7" w:rsidRDefault="00BE35C7" w:rsidP="00BC07F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E46223" w:rsidRPr="008A2B32" w:rsidRDefault="00E46223" w:rsidP="00D36789">
      <w:pPr>
        <w:rPr>
          <w:b/>
          <w:color w:val="002060"/>
          <w:sz w:val="32"/>
          <w:szCs w:val="32"/>
        </w:rPr>
      </w:pPr>
      <w:bookmarkStart w:id="0" w:name="_GoBack"/>
      <w:bookmarkEnd w:id="0"/>
    </w:p>
    <w:sectPr w:rsidR="00E46223" w:rsidRPr="008A2B32" w:rsidSect="00BF34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C9" w:rsidRDefault="00B526C9" w:rsidP="0038400D">
      <w:r>
        <w:separator/>
      </w:r>
    </w:p>
  </w:endnote>
  <w:endnote w:type="continuationSeparator" w:id="0">
    <w:p w:rsidR="00B526C9" w:rsidRDefault="00B526C9" w:rsidP="0038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C9" w:rsidRDefault="00B526C9" w:rsidP="0038400D">
      <w:r>
        <w:separator/>
      </w:r>
    </w:p>
  </w:footnote>
  <w:footnote w:type="continuationSeparator" w:id="0">
    <w:p w:rsidR="00B526C9" w:rsidRDefault="00B526C9" w:rsidP="0038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2"/>
    <w:rsid w:val="00013051"/>
    <w:rsid w:val="0001460B"/>
    <w:rsid w:val="00015641"/>
    <w:rsid w:val="000377E7"/>
    <w:rsid w:val="00046AE7"/>
    <w:rsid w:val="00061AF7"/>
    <w:rsid w:val="00061DBE"/>
    <w:rsid w:val="00071472"/>
    <w:rsid w:val="00080B27"/>
    <w:rsid w:val="000A113C"/>
    <w:rsid w:val="000A5B7B"/>
    <w:rsid w:val="000A67E4"/>
    <w:rsid w:val="000C0984"/>
    <w:rsid w:val="000C18CE"/>
    <w:rsid w:val="000D0EA9"/>
    <w:rsid w:val="000D21BC"/>
    <w:rsid w:val="000E1B66"/>
    <w:rsid w:val="000F7F51"/>
    <w:rsid w:val="001014B2"/>
    <w:rsid w:val="00146EB0"/>
    <w:rsid w:val="001569D1"/>
    <w:rsid w:val="00183A91"/>
    <w:rsid w:val="00191DF4"/>
    <w:rsid w:val="001A1F6E"/>
    <w:rsid w:val="001A5870"/>
    <w:rsid w:val="001C420F"/>
    <w:rsid w:val="001C43A1"/>
    <w:rsid w:val="001C5401"/>
    <w:rsid w:val="001D166F"/>
    <w:rsid w:val="001D215C"/>
    <w:rsid w:val="001D4650"/>
    <w:rsid w:val="001D7C45"/>
    <w:rsid w:val="00243304"/>
    <w:rsid w:val="00255D80"/>
    <w:rsid w:val="00256645"/>
    <w:rsid w:val="0028113A"/>
    <w:rsid w:val="002851B4"/>
    <w:rsid w:val="002922A2"/>
    <w:rsid w:val="002E1826"/>
    <w:rsid w:val="002F12F9"/>
    <w:rsid w:val="002F16FB"/>
    <w:rsid w:val="0030787C"/>
    <w:rsid w:val="00376855"/>
    <w:rsid w:val="0038400D"/>
    <w:rsid w:val="003B7338"/>
    <w:rsid w:val="003E2139"/>
    <w:rsid w:val="003E2935"/>
    <w:rsid w:val="00403EA4"/>
    <w:rsid w:val="004170F3"/>
    <w:rsid w:val="00446E9C"/>
    <w:rsid w:val="00472042"/>
    <w:rsid w:val="00483B8F"/>
    <w:rsid w:val="004D3D53"/>
    <w:rsid w:val="00500EBE"/>
    <w:rsid w:val="00502848"/>
    <w:rsid w:val="00514D86"/>
    <w:rsid w:val="00516F19"/>
    <w:rsid w:val="005239CD"/>
    <w:rsid w:val="00530C4E"/>
    <w:rsid w:val="005334F4"/>
    <w:rsid w:val="0055129F"/>
    <w:rsid w:val="005525F1"/>
    <w:rsid w:val="0056309C"/>
    <w:rsid w:val="00581EAC"/>
    <w:rsid w:val="00586531"/>
    <w:rsid w:val="005C2D5C"/>
    <w:rsid w:val="005C693D"/>
    <w:rsid w:val="005D2244"/>
    <w:rsid w:val="005D4715"/>
    <w:rsid w:val="00630068"/>
    <w:rsid w:val="0063288D"/>
    <w:rsid w:val="0063575E"/>
    <w:rsid w:val="00637653"/>
    <w:rsid w:val="00673420"/>
    <w:rsid w:val="00680100"/>
    <w:rsid w:val="00686709"/>
    <w:rsid w:val="006874EA"/>
    <w:rsid w:val="0069603A"/>
    <w:rsid w:val="006C0178"/>
    <w:rsid w:val="006C151D"/>
    <w:rsid w:val="006C64E0"/>
    <w:rsid w:val="006D0F9E"/>
    <w:rsid w:val="006D13D1"/>
    <w:rsid w:val="00720462"/>
    <w:rsid w:val="00752E11"/>
    <w:rsid w:val="007531E0"/>
    <w:rsid w:val="00766334"/>
    <w:rsid w:val="0079538D"/>
    <w:rsid w:val="007B4DFC"/>
    <w:rsid w:val="007C296A"/>
    <w:rsid w:val="007C59D9"/>
    <w:rsid w:val="007E5435"/>
    <w:rsid w:val="00800163"/>
    <w:rsid w:val="0082548C"/>
    <w:rsid w:val="008415AA"/>
    <w:rsid w:val="008520E3"/>
    <w:rsid w:val="00854087"/>
    <w:rsid w:val="00854DF3"/>
    <w:rsid w:val="008710CF"/>
    <w:rsid w:val="008774DC"/>
    <w:rsid w:val="00886208"/>
    <w:rsid w:val="00886616"/>
    <w:rsid w:val="00890A71"/>
    <w:rsid w:val="008A2B32"/>
    <w:rsid w:val="008B4CE3"/>
    <w:rsid w:val="008B579B"/>
    <w:rsid w:val="008B6EAA"/>
    <w:rsid w:val="008C72CD"/>
    <w:rsid w:val="008E2815"/>
    <w:rsid w:val="008E462F"/>
    <w:rsid w:val="008E5018"/>
    <w:rsid w:val="008F36D5"/>
    <w:rsid w:val="008F3948"/>
    <w:rsid w:val="00906FFC"/>
    <w:rsid w:val="009224AC"/>
    <w:rsid w:val="009531CF"/>
    <w:rsid w:val="009742CE"/>
    <w:rsid w:val="00993A70"/>
    <w:rsid w:val="009F5359"/>
    <w:rsid w:val="009F6EA9"/>
    <w:rsid w:val="00A179B9"/>
    <w:rsid w:val="00A31B21"/>
    <w:rsid w:val="00A333E4"/>
    <w:rsid w:val="00A52AD0"/>
    <w:rsid w:val="00A55462"/>
    <w:rsid w:val="00A605C1"/>
    <w:rsid w:val="00A81AD2"/>
    <w:rsid w:val="00A85B0F"/>
    <w:rsid w:val="00A87D72"/>
    <w:rsid w:val="00AC233F"/>
    <w:rsid w:val="00AD0007"/>
    <w:rsid w:val="00AD792D"/>
    <w:rsid w:val="00B02EAC"/>
    <w:rsid w:val="00B079B9"/>
    <w:rsid w:val="00B456FB"/>
    <w:rsid w:val="00B526C9"/>
    <w:rsid w:val="00B721C2"/>
    <w:rsid w:val="00B7490A"/>
    <w:rsid w:val="00BA1DCF"/>
    <w:rsid w:val="00BC07F7"/>
    <w:rsid w:val="00BE0533"/>
    <w:rsid w:val="00BE1101"/>
    <w:rsid w:val="00BE35C7"/>
    <w:rsid w:val="00BE7649"/>
    <w:rsid w:val="00BF080B"/>
    <w:rsid w:val="00BF34F2"/>
    <w:rsid w:val="00C058D0"/>
    <w:rsid w:val="00C07538"/>
    <w:rsid w:val="00C11E76"/>
    <w:rsid w:val="00C17DEE"/>
    <w:rsid w:val="00C43F0A"/>
    <w:rsid w:val="00C82355"/>
    <w:rsid w:val="00C94835"/>
    <w:rsid w:val="00CB6EE7"/>
    <w:rsid w:val="00CC4256"/>
    <w:rsid w:val="00CD21A1"/>
    <w:rsid w:val="00CE272E"/>
    <w:rsid w:val="00CF22C7"/>
    <w:rsid w:val="00D36789"/>
    <w:rsid w:val="00D510F7"/>
    <w:rsid w:val="00D551FF"/>
    <w:rsid w:val="00D62F8E"/>
    <w:rsid w:val="00DB0966"/>
    <w:rsid w:val="00DC5C93"/>
    <w:rsid w:val="00DE44DC"/>
    <w:rsid w:val="00DF47DC"/>
    <w:rsid w:val="00DF768C"/>
    <w:rsid w:val="00E17278"/>
    <w:rsid w:val="00E46223"/>
    <w:rsid w:val="00E77B36"/>
    <w:rsid w:val="00E81D19"/>
    <w:rsid w:val="00E82EE7"/>
    <w:rsid w:val="00E838DB"/>
    <w:rsid w:val="00E85AC2"/>
    <w:rsid w:val="00E941F9"/>
    <w:rsid w:val="00EA001F"/>
    <w:rsid w:val="00EB0F17"/>
    <w:rsid w:val="00EB4B3A"/>
    <w:rsid w:val="00EC316A"/>
    <w:rsid w:val="00EC7A5F"/>
    <w:rsid w:val="00EF3946"/>
    <w:rsid w:val="00F20F86"/>
    <w:rsid w:val="00F21B93"/>
    <w:rsid w:val="00F24A4C"/>
    <w:rsid w:val="00F72100"/>
    <w:rsid w:val="00F95A0D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91EB6-E2CA-4BEC-A9BA-A3A6C08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6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17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0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84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400D"/>
    <w:rPr>
      <w:sz w:val="24"/>
      <w:szCs w:val="24"/>
    </w:rPr>
  </w:style>
  <w:style w:type="paragraph" w:styleId="Zpat">
    <w:name w:val="footer"/>
    <w:basedOn w:val="Normln"/>
    <w:link w:val="ZpatChar"/>
    <w:rsid w:val="00384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00D"/>
    <w:rPr>
      <w:sz w:val="24"/>
      <w:szCs w:val="24"/>
    </w:rPr>
  </w:style>
  <w:style w:type="character" w:styleId="Hypertextovodkaz">
    <w:name w:val="Hyperlink"/>
    <w:basedOn w:val="Standardnpsmoodstavce"/>
    <w:unhideWhenUsed/>
    <w:rsid w:val="00533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96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\Contacts\Documents\fotbalov&#253;%20plak&#225;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B1B0-3F32-4086-8AA3-BB95398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fotbalový plakát</Template>
  <TotalTime>54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Bytové interiéry s.r.o.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Aja</dc:creator>
  <cp:lastModifiedBy>Starostka</cp:lastModifiedBy>
  <cp:revision>4</cp:revision>
  <cp:lastPrinted>2021-05-14T09:13:00Z</cp:lastPrinted>
  <dcterms:created xsi:type="dcterms:W3CDTF">2021-05-14T08:19:00Z</dcterms:created>
  <dcterms:modified xsi:type="dcterms:W3CDTF">2021-05-14T09:13:00Z</dcterms:modified>
</cp:coreProperties>
</file>